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1A" w:rsidRDefault="0070111A" w:rsidP="0070111A">
      <w:pPr>
        <w:jc w:val="center"/>
        <w:rPr>
          <w:rFonts w:ascii="Swis721 LtCn BT" w:eastAsiaTheme="majorEastAsia" w:hAnsi="Swis721 LtCn BT" w:cstheme="minorHAnsi"/>
          <w:b/>
          <w:color w:val="0070C0"/>
          <w:sz w:val="44"/>
          <w:szCs w:val="44"/>
        </w:rPr>
      </w:pPr>
      <w:r>
        <w:rPr>
          <w:rFonts w:ascii="Swis721 LtCn BT" w:eastAsiaTheme="majorEastAsia" w:hAnsi="Swis721 LtCn BT" w:cstheme="minorHAnsi"/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75136" behindDoc="1" locked="0" layoutInCell="1" allowOverlap="1" wp14:anchorId="4FBB10BD" wp14:editId="567DF0BC">
            <wp:simplePos x="0" y="0"/>
            <wp:positionH relativeFrom="column">
              <wp:posOffset>113665</wp:posOffset>
            </wp:positionH>
            <wp:positionV relativeFrom="paragraph">
              <wp:posOffset>-635</wp:posOffset>
            </wp:positionV>
            <wp:extent cx="981075" cy="1072515"/>
            <wp:effectExtent l="0" t="0" r="9525" b="0"/>
            <wp:wrapTight wrapText="bothSides">
              <wp:wrapPolygon edited="0">
                <wp:start x="0" y="0"/>
                <wp:lineTo x="0" y="21101"/>
                <wp:lineTo x="21390" y="21101"/>
                <wp:lineTo x="21390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plan climat pour impres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wis721 LtCn BT" w:eastAsiaTheme="majorEastAsia" w:hAnsi="Swis721 LtCn BT" w:cstheme="minorHAnsi"/>
          <w:b/>
          <w:color w:val="0070C0"/>
          <w:sz w:val="44"/>
          <w:szCs w:val="44"/>
        </w:rPr>
        <w:t>CHARTE D’ENGAGEMENT - PLAN CLIMAT AIR ENERGIE TERRITORIAL</w:t>
      </w:r>
    </w:p>
    <w:p w:rsidR="0070111A" w:rsidRPr="00A148E5" w:rsidRDefault="0070111A" w:rsidP="0070111A">
      <w:pPr>
        <w:rPr>
          <w:rFonts w:asciiTheme="majorHAnsi" w:hAnsiTheme="majorHAnsi" w:cstheme="majorHAnsi"/>
          <w:sz w:val="24"/>
          <w:szCs w:val="24"/>
        </w:rPr>
      </w:pPr>
    </w:p>
    <w:p w:rsidR="0070111A" w:rsidRPr="00A572FE" w:rsidRDefault="0070111A" w:rsidP="0070111A">
      <w:pPr>
        <w:autoSpaceDE w:val="0"/>
        <w:autoSpaceDN w:val="0"/>
        <w:adjustRightInd w:val="0"/>
        <w:ind w:firstLine="708"/>
        <w:rPr>
          <w:rStyle w:val="A5"/>
          <w:rFonts w:asciiTheme="majorHAnsi" w:hAnsiTheme="majorHAnsi" w:cstheme="majorHAnsi"/>
          <w:color w:val="auto"/>
          <w:sz w:val="22"/>
          <w:szCs w:val="22"/>
        </w:rPr>
      </w:pPr>
      <w:r w:rsidRPr="00A572FE">
        <w:rPr>
          <w:rFonts w:asciiTheme="majorHAnsi" w:hAnsiTheme="majorHAnsi" w:cstheme="majorHAnsi"/>
        </w:rPr>
        <w:t>Le Pays Sud Toulousain s’est engagé dans la transition énergétique depuis 2009 avec la mise en œuvre de son 1</w:t>
      </w:r>
      <w:r w:rsidRPr="00A572FE">
        <w:rPr>
          <w:rFonts w:asciiTheme="majorHAnsi" w:hAnsiTheme="majorHAnsi" w:cstheme="majorHAnsi"/>
          <w:vertAlign w:val="superscript"/>
        </w:rPr>
        <w:t>er</w:t>
      </w:r>
      <w:r w:rsidRPr="00A572FE">
        <w:rPr>
          <w:rFonts w:asciiTheme="majorHAnsi" w:hAnsiTheme="majorHAnsi" w:cstheme="majorHAnsi"/>
        </w:rPr>
        <w:t xml:space="preserve"> Plan Climat Energie Territorial (PCET) volontaire. </w:t>
      </w:r>
      <w:r w:rsidRPr="00A572FE">
        <w:rPr>
          <w:rStyle w:val="A5"/>
          <w:rFonts w:asciiTheme="majorHAnsi" w:hAnsiTheme="majorHAnsi" w:cstheme="majorHAnsi"/>
          <w:sz w:val="22"/>
          <w:szCs w:val="22"/>
        </w:rPr>
        <w:t xml:space="preserve">Il a permis de développer à l’échelle du Pays Sud Toulousain un service Climat </w:t>
      </w:r>
      <w:r w:rsidRPr="00A572FE">
        <w:rPr>
          <w:rFonts w:asciiTheme="majorHAnsi" w:hAnsiTheme="majorHAnsi" w:cstheme="majorHAnsi"/>
          <w:lang w:eastAsia="fr-FR"/>
        </w:rPr>
        <w:t>É</w:t>
      </w:r>
      <w:r w:rsidRPr="00A572FE">
        <w:rPr>
          <w:rStyle w:val="A5"/>
          <w:rFonts w:asciiTheme="majorHAnsi" w:hAnsiTheme="majorHAnsi" w:cstheme="majorHAnsi"/>
          <w:sz w:val="22"/>
          <w:szCs w:val="22"/>
        </w:rPr>
        <w:t xml:space="preserve">nergie performant, qui accompagne quotidiennement les collectivités et les particuliers dans leurs projets de rénovation énergétique. </w:t>
      </w:r>
    </w:p>
    <w:p w:rsidR="0070111A" w:rsidRPr="00A572FE" w:rsidRDefault="0070111A" w:rsidP="0070111A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70111A" w:rsidRPr="00A572FE" w:rsidRDefault="0070111A" w:rsidP="0070111A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70111A" w:rsidRPr="00A572FE" w:rsidRDefault="0070111A" w:rsidP="0070111A">
      <w:pPr>
        <w:autoSpaceDE w:val="0"/>
        <w:autoSpaceDN w:val="0"/>
        <w:adjustRightInd w:val="0"/>
        <w:rPr>
          <w:rStyle w:val="A5"/>
          <w:rFonts w:asciiTheme="majorHAnsi" w:hAnsiTheme="majorHAnsi" w:cstheme="majorHAnsi"/>
          <w:color w:val="auto"/>
          <w:sz w:val="22"/>
          <w:szCs w:val="22"/>
        </w:rPr>
      </w:pPr>
      <w:r w:rsidRPr="00A572FE">
        <w:rPr>
          <w:rFonts w:asciiTheme="majorHAnsi" w:hAnsiTheme="majorHAnsi" w:cstheme="majorHAnsi"/>
          <w:b/>
        </w:rPr>
        <w:t>Aujourd’hui les 3 communautés de communes de Cœur de Garonne, du Volvestre et du Bassin Auterivain ont confié au Pays Sud Toulousain</w:t>
      </w:r>
      <w:r w:rsidRPr="00A572FE">
        <w:rPr>
          <w:rFonts w:asciiTheme="majorHAnsi" w:hAnsiTheme="majorHAnsi" w:cstheme="majorHAnsi"/>
        </w:rPr>
        <w:t xml:space="preserve"> l’élaboration du PCAET (Plan Climat Air Energie Territorial) règlementaire.</w:t>
      </w:r>
    </w:p>
    <w:p w:rsidR="0070111A" w:rsidRPr="00A572FE" w:rsidRDefault="0070111A" w:rsidP="0070111A">
      <w:pPr>
        <w:shd w:val="clear" w:color="auto" w:fill="FFFFFF" w:themeFill="background1"/>
        <w:rPr>
          <w:rStyle w:val="A5"/>
          <w:rFonts w:asciiTheme="majorHAnsi" w:hAnsiTheme="majorHAnsi" w:cstheme="majorHAnsi"/>
          <w:b/>
          <w:sz w:val="22"/>
          <w:szCs w:val="22"/>
        </w:rPr>
      </w:pPr>
      <w:r w:rsidRPr="00A572FE">
        <w:rPr>
          <w:rStyle w:val="A5"/>
          <w:rFonts w:asciiTheme="majorHAnsi" w:hAnsiTheme="majorHAnsi" w:cstheme="majorHAnsi"/>
          <w:b/>
          <w:sz w:val="22"/>
          <w:szCs w:val="22"/>
        </w:rPr>
        <w:t>Notre objectif est de poursuivre la dynamique engagée en devenant un Territoire à Energie Positive et en s’adaptant au climat de demain.</w:t>
      </w:r>
    </w:p>
    <w:p w:rsidR="0070111A" w:rsidRPr="00A572FE" w:rsidRDefault="0070111A" w:rsidP="0070111A">
      <w:pPr>
        <w:shd w:val="clear" w:color="auto" w:fill="FFFFFF" w:themeFill="background1"/>
        <w:rPr>
          <w:rFonts w:asciiTheme="majorHAnsi" w:hAnsiTheme="majorHAnsi" w:cstheme="majorHAnsi"/>
        </w:rPr>
      </w:pPr>
      <w:r w:rsidRPr="00A572FE">
        <w:rPr>
          <w:rFonts w:asciiTheme="majorHAnsi" w:hAnsiTheme="majorHAnsi" w:cstheme="majorHAnsi"/>
        </w:rPr>
        <w:t>La transition énergétique constitue une belle</w:t>
      </w:r>
      <w:r w:rsidRPr="00A572FE">
        <w:rPr>
          <w:rFonts w:asciiTheme="majorHAnsi" w:hAnsiTheme="majorHAnsi" w:cstheme="majorHAnsi"/>
          <w:shd w:val="clear" w:color="auto" w:fill="FFFFFF" w:themeFill="background1"/>
        </w:rPr>
        <w:t xml:space="preserve"> opportunité pour construire ensemble une démarche stratégique vertueuse pour le territoire, développer l’activité économique locale, créer de la valeur et encore renforcer la qualité de vie.</w:t>
      </w:r>
      <w:r w:rsidRPr="00A572FE">
        <w:rPr>
          <w:rFonts w:asciiTheme="majorHAnsi" w:hAnsiTheme="majorHAnsi" w:cstheme="majorHAnsi"/>
          <w:shd w:val="clear" w:color="auto" w:fill="F0F0F0"/>
        </w:rPr>
        <w:t xml:space="preserve"> </w:t>
      </w:r>
    </w:p>
    <w:p w:rsidR="0070111A" w:rsidRPr="00A572FE" w:rsidRDefault="0070111A" w:rsidP="0070111A">
      <w:pPr>
        <w:rPr>
          <w:rFonts w:asciiTheme="majorHAnsi" w:hAnsiTheme="majorHAnsi" w:cstheme="majorHAnsi"/>
        </w:rPr>
      </w:pPr>
    </w:p>
    <w:p w:rsidR="0070111A" w:rsidRPr="00A572FE" w:rsidRDefault="0070111A" w:rsidP="0070111A">
      <w:pPr>
        <w:rPr>
          <w:rFonts w:asciiTheme="majorHAnsi" w:hAnsiTheme="majorHAnsi" w:cstheme="majorHAnsi"/>
          <w:b/>
        </w:rPr>
      </w:pPr>
      <w:r w:rsidRPr="00A572FE">
        <w:rPr>
          <w:rFonts w:asciiTheme="majorHAnsi" w:hAnsiTheme="majorHAnsi" w:cstheme="majorHAnsi"/>
          <w:b/>
        </w:rPr>
        <w:t>Nous nous engageons solidairement dans cette trajectoire et nous avons besoin de chacun d’entre vous !</w:t>
      </w:r>
    </w:p>
    <w:p w:rsidR="0070111A" w:rsidRPr="00A572FE" w:rsidRDefault="0070111A" w:rsidP="0070111A">
      <w:pPr>
        <w:autoSpaceDE w:val="0"/>
        <w:autoSpaceDN w:val="0"/>
        <w:adjustRightInd w:val="0"/>
        <w:rPr>
          <w:rFonts w:asciiTheme="majorHAnsi" w:hAnsiTheme="majorHAnsi" w:cstheme="majorHAnsi"/>
          <w:lang w:eastAsia="fr-FR"/>
        </w:rPr>
      </w:pPr>
      <w:r w:rsidRPr="00A572FE">
        <w:rPr>
          <w:rFonts w:asciiTheme="majorHAnsi" w:hAnsiTheme="majorHAnsi" w:cstheme="majorHAnsi"/>
        </w:rPr>
        <w:t xml:space="preserve">L’enjeu climatique et énergétique est l’affaire de tous. </w:t>
      </w:r>
      <w:r w:rsidRPr="00A572FE">
        <w:rPr>
          <w:rFonts w:asciiTheme="majorHAnsi" w:hAnsiTheme="majorHAnsi" w:cstheme="majorHAnsi"/>
          <w:lang w:eastAsia="fr-FR"/>
        </w:rPr>
        <w:t>C’est la raison pour laquelle le Plan Climat Air Énergie Territorial a vocation à mobiliser et fédérer dans la durée l’ensemble des forces vives du territoire.</w:t>
      </w:r>
    </w:p>
    <w:p w:rsidR="0070111A" w:rsidRPr="00A572FE" w:rsidRDefault="0070111A" w:rsidP="0070111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572FE">
        <w:rPr>
          <w:rFonts w:asciiTheme="majorHAnsi" w:hAnsiTheme="majorHAnsi" w:cstheme="majorHAnsi"/>
        </w:rPr>
        <w:t>Votre adhésion et investissement sont primordiales pour atteindre ces objectifs.</w:t>
      </w:r>
    </w:p>
    <w:p w:rsidR="0070111A" w:rsidRPr="00A572FE" w:rsidRDefault="0070111A" w:rsidP="0070111A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:rsidR="0070111A" w:rsidRPr="00A572FE" w:rsidRDefault="0070111A" w:rsidP="0070111A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A572FE">
        <w:rPr>
          <w:rFonts w:asciiTheme="majorHAnsi" w:hAnsiTheme="majorHAnsi" w:cstheme="majorHAnsi"/>
          <w:b/>
        </w:rPr>
        <w:t>Devenir partenaire du Plan Climat</w:t>
      </w:r>
      <w:r w:rsidRPr="00A572FE">
        <w:rPr>
          <w:rFonts w:asciiTheme="majorHAnsi" w:hAnsiTheme="majorHAnsi" w:cstheme="majorHAnsi"/>
        </w:rPr>
        <w:t xml:space="preserve"> </w:t>
      </w:r>
      <w:r w:rsidRPr="00A572FE">
        <w:rPr>
          <w:rFonts w:asciiTheme="majorHAnsi" w:hAnsiTheme="majorHAnsi" w:cstheme="majorHAnsi"/>
          <w:b/>
        </w:rPr>
        <w:t>au travers de cette charte marque le début d’un travail de collaboration, de co-construction du monde à venir.</w:t>
      </w:r>
      <w:r w:rsidRPr="00A572FE">
        <w:rPr>
          <w:rFonts w:asciiTheme="majorHAnsi" w:hAnsiTheme="majorHAnsi" w:cstheme="majorHAnsi"/>
        </w:rPr>
        <w:t xml:space="preserve"> </w:t>
      </w:r>
      <w:r w:rsidRPr="00A572FE">
        <w:rPr>
          <w:rFonts w:asciiTheme="majorHAnsi" w:hAnsiTheme="majorHAnsi" w:cstheme="majorHAnsi"/>
          <w:b/>
        </w:rPr>
        <w:t>Et nous nous en réjouissons !</w:t>
      </w:r>
    </w:p>
    <w:p w:rsidR="0070111A" w:rsidRPr="00A572FE" w:rsidRDefault="0070111A" w:rsidP="0070111A">
      <w:pPr>
        <w:pStyle w:val="CorpsdeTexte"/>
        <w:rPr>
          <w:rFonts w:asciiTheme="majorHAnsi" w:hAnsiTheme="majorHAnsi" w:cstheme="majorHAnsi"/>
          <w:b/>
          <w:szCs w:val="22"/>
        </w:rPr>
      </w:pPr>
      <w:r w:rsidRPr="00A572FE">
        <w:rPr>
          <w:rFonts w:asciiTheme="majorHAnsi" w:hAnsiTheme="majorHAnsi" w:cstheme="majorHAnsi"/>
          <w:b/>
          <w:szCs w:val="22"/>
        </w:rPr>
        <w:t>Nous nous engageons à faire évoluer le plan climat dans une démarche d’amélioration continue en associant les acteurs engagés aux étapes d’évaluation et ainsi construire ensemble notre territoire de demain !</w:t>
      </w:r>
    </w:p>
    <w:p w:rsidR="0070111A" w:rsidRPr="00A572FE" w:rsidRDefault="0070111A" w:rsidP="0070111A">
      <w:pPr>
        <w:pStyle w:val="CorpsdeTexte"/>
        <w:rPr>
          <w:rFonts w:asciiTheme="majorHAnsi" w:hAnsiTheme="majorHAnsi" w:cstheme="majorHAnsi"/>
          <w:szCs w:val="22"/>
        </w:rPr>
      </w:pPr>
    </w:p>
    <w:p w:rsidR="0070111A" w:rsidRPr="00A572FE" w:rsidRDefault="0070111A" w:rsidP="0070111A">
      <w:pPr>
        <w:pStyle w:val="CorpsdeTexte"/>
        <w:rPr>
          <w:rFonts w:asciiTheme="majorHAnsi" w:hAnsiTheme="majorHAnsi" w:cstheme="majorHAnsi"/>
          <w:szCs w:val="22"/>
        </w:rPr>
      </w:pPr>
    </w:p>
    <w:tbl>
      <w:tblPr>
        <w:tblStyle w:val="Grilledutableau"/>
        <w:tblW w:w="0" w:type="auto"/>
        <w:tblInd w:w="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70111A" w:rsidRPr="00A572FE" w:rsidTr="003B2FDA">
        <w:tc>
          <w:tcPr>
            <w:tcW w:w="3535" w:type="dxa"/>
          </w:tcPr>
          <w:p w:rsidR="0070111A" w:rsidRPr="00A572FE" w:rsidRDefault="0070111A" w:rsidP="003B2FDA">
            <w:pPr>
              <w:rPr>
                <w:rFonts w:asciiTheme="majorHAnsi" w:hAnsiTheme="majorHAnsi" w:cstheme="majorHAnsi"/>
                <w:b/>
                <w:lang w:eastAsia="fr-FR"/>
              </w:rPr>
            </w:pPr>
            <w:r w:rsidRPr="00A572FE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65920" behindDoc="1" locked="0" layoutInCell="1" allowOverlap="1" wp14:anchorId="3889407A" wp14:editId="047B5C8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70592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97" y="20965"/>
                      <wp:lineTo x="20997" y="0"/>
                      <wp:lineTo x="0" y="0"/>
                    </wp:wrapPolygon>
                  </wp:wrapTight>
                  <wp:docPr id="9" name="Image 9" descr="Logo_lettre-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ettre-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2FE">
              <w:rPr>
                <w:rFonts w:asciiTheme="majorHAnsi" w:hAnsiTheme="majorHAnsi" w:cstheme="majorHAnsi"/>
                <w:b/>
                <w:lang w:eastAsia="fr-FR"/>
              </w:rPr>
              <w:t>Le président du Pays Sud Toulousain</w:t>
            </w:r>
          </w:p>
          <w:p w:rsidR="0070111A" w:rsidRPr="00A572FE" w:rsidRDefault="0070111A" w:rsidP="003B2FDA">
            <w:pPr>
              <w:rPr>
                <w:rFonts w:asciiTheme="majorHAnsi" w:hAnsiTheme="majorHAnsi" w:cstheme="majorHAnsi"/>
                <w:b/>
                <w:lang w:eastAsia="fr-FR"/>
              </w:rPr>
            </w:pPr>
          </w:p>
          <w:p w:rsidR="0070111A" w:rsidRPr="00A572FE" w:rsidRDefault="0070111A" w:rsidP="003B2FDA">
            <w:pPr>
              <w:rPr>
                <w:rFonts w:asciiTheme="majorHAnsi" w:hAnsiTheme="majorHAnsi" w:cstheme="majorHAnsi"/>
              </w:rPr>
            </w:pPr>
          </w:p>
          <w:p w:rsidR="0070111A" w:rsidRPr="00A572FE" w:rsidRDefault="0070111A" w:rsidP="003B2FDA">
            <w:pPr>
              <w:rPr>
                <w:rFonts w:asciiTheme="majorHAnsi" w:hAnsiTheme="majorHAnsi" w:cstheme="majorHAnsi"/>
              </w:rPr>
            </w:pPr>
          </w:p>
          <w:p w:rsidR="0070111A" w:rsidRPr="00A572FE" w:rsidRDefault="0070111A" w:rsidP="003B2FDA">
            <w:pPr>
              <w:rPr>
                <w:rFonts w:asciiTheme="majorHAnsi" w:hAnsiTheme="majorHAnsi" w:cstheme="majorHAnsi"/>
              </w:rPr>
            </w:pPr>
          </w:p>
          <w:p w:rsidR="0070111A" w:rsidRPr="00A572FE" w:rsidRDefault="0070111A" w:rsidP="003B2FDA">
            <w:pPr>
              <w:rPr>
                <w:rFonts w:asciiTheme="majorHAnsi" w:hAnsiTheme="majorHAnsi" w:cstheme="majorHAnsi"/>
              </w:rPr>
            </w:pPr>
          </w:p>
          <w:p w:rsidR="0070111A" w:rsidRPr="00A572FE" w:rsidRDefault="0070111A" w:rsidP="003B2F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35" w:type="dxa"/>
          </w:tcPr>
          <w:p w:rsidR="0070111A" w:rsidRPr="00A572FE" w:rsidRDefault="0070111A" w:rsidP="003B2FDA">
            <w:pPr>
              <w:tabs>
                <w:tab w:val="left" w:pos="916"/>
                <w:tab w:val="left" w:pos="3235"/>
              </w:tabs>
              <w:jc w:val="left"/>
              <w:rPr>
                <w:rFonts w:asciiTheme="majorHAnsi" w:hAnsiTheme="majorHAnsi" w:cstheme="majorHAnsi"/>
                <w:b/>
                <w:lang w:eastAsia="fr-FR"/>
              </w:rPr>
            </w:pPr>
            <w:r w:rsidRPr="00A572FE">
              <w:rPr>
                <w:rFonts w:asciiTheme="majorHAnsi" w:hAnsiTheme="majorHAnsi" w:cstheme="majorHAnsi"/>
                <w:b/>
                <w:noProof/>
                <w:lang w:eastAsia="fr-FR"/>
              </w:rPr>
              <w:drawing>
                <wp:anchor distT="0" distB="0" distL="114300" distR="114300" simplePos="0" relativeHeight="251666944" behindDoc="1" locked="0" layoutInCell="1" allowOverlap="1" wp14:anchorId="0B99FA45" wp14:editId="2D22DE4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617259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667" y="21000"/>
                      <wp:lineTo x="20667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cdc-quadri (00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59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72FE">
              <w:rPr>
                <w:rFonts w:asciiTheme="majorHAnsi" w:hAnsiTheme="majorHAnsi" w:cstheme="majorHAnsi"/>
                <w:b/>
                <w:lang w:eastAsia="fr-FR"/>
              </w:rPr>
              <w:t>Le président de la communauté de communes Cœur de Garonne</w:t>
            </w:r>
          </w:p>
        </w:tc>
        <w:tc>
          <w:tcPr>
            <w:tcW w:w="3536" w:type="dxa"/>
          </w:tcPr>
          <w:p w:rsidR="0070111A" w:rsidRPr="00A572FE" w:rsidRDefault="0070111A" w:rsidP="003B2FDA">
            <w:pPr>
              <w:jc w:val="left"/>
              <w:rPr>
                <w:rFonts w:asciiTheme="majorHAnsi" w:hAnsiTheme="majorHAnsi" w:cstheme="majorHAnsi"/>
                <w:b/>
                <w:lang w:eastAsia="fr-FR"/>
              </w:rPr>
            </w:pPr>
            <w:r w:rsidRPr="00A572FE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67968" behindDoc="0" locked="0" layoutInCell="1" allowOverlap="1" wp14:anchorId="2DB5AF32" wp14:editId="2E0ED87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564356" cy="714375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21162" y="20736"/>
                      <wp:lineTo x="21162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56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72FE">
              <w:rPr>
                <w:rFonts w:asciiTheme="majorHAnsi" w:hAnsiTheme="majorHAnsi" w:cstheme="majorHAnsi"/>
                <w:b/>
                <w:lang w:eastAsia="fr-FR"/>
              </w:rPr>
              <w:t>Le président de la communauté de communes Volvestre</w:t>
            </w:r>
          </w:p>
        </w:tc>
        <w:tc>
          <w:tcPr>
            <w:tcW w:w="3536" w:type="dxa"/>
          </w:tcPr>
          <w:p w:rsidR="0070111A" w:rsidRPr="00A572FE" w:rsidRDefault="0070111A" w:rsidP="003B2FDA">
            <w:pPr>
              <w:jc w:val="left"/>
              <w:rPr>
                <w:rFonts w:asciiTheme="majorHAnsi" w:hAnsiTheme="majorHAnsi" w:cstheme="majorHAnsi"/>
              </w:rPr>
            </w:pPr>
            <w:r w:rsidRPr="00A572FE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68992" behindDoc="1" locked="0" layoutInCell="1" allowOverlap="1" wp14:anchorId="0A9456FB" wp14:editId="77D9A2A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635</wp:posOffset>
                  </wp:positionV>
                  <wp:extent cx="453473" cy="714375"/>
                  <wp:effectExtent l="0" t="0" r="3810" b="0"/>
                  <wp:wrapTight wrapText="bothSides">
                    <wp:wrapPolygon edited="0">
                      <wp:start x="0" y="0"/>
                      <wp:lineTo x="0" y="20736"/>
                      <wp:lineTo x="20874" y="20736"/>
                      <wp:lineTo x="20874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473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72FE">
              <w:rPr>
                <w:rFonts w:asciiTheme="majorHAnsi" w:hAnsiTheme="majorHAnsi" w:cstheme="majorHAnsi"/>
                <w:b/>
                <w:lang w:eastAsia="fr-FR"/>
              </w:rPr>
              <w:t>Le président de la communauté de communes Bassin Auterivain</w:t>
            </w:r>
          </w:p>
          <w:p w:rsidR="0070111A" w:rsidRPr="00A572FE" w:rsidRDefault="0070111A" w:rsidP="003B2FDA">
            <w:pPr>
              <w:rPr>
                <w:rFonts w:asciiTheme="majorHAnsi" w:hAnsiTheme="majorHAnsi" w:cstheme="majorHAnsi"/>
              </w:rPr>
            </w:pPr>
          </w:p>
          <w:p w:rsidR="0070111A" w:rsidRPr="00A572FE" w:rsidRDefault="0070111A" w:rsidP="003B2FDA">
            <w:pPr>
              <w:rPr>
                <w:rFonts w:asciiTheme="majorHAnsi" w:hAnsiTheme="majorHAnsi" w:cstheme="majorHAnsi"/>
              </w:rPr>
            </w:pPr>
          </w:p>
          <w:p w:rsidR="0070111A" w:rsidRPr="00A572FE" w:rsidRDefault="0070111A" w:rsidP="003B2FDA">
            <w:pPr>
              <w:rPr>
                <w:rFonts w:asciiTheme="majorHAnsi" w:hAnsiTheme="majorHAnsi" w:cstheme="majorHAnsi"/>
              </w:rPr>
            </w:pPr>
          </w:p>
          <w:p w:rsidR="0070111A" w:rsidRPr="00A572FE" w:rsidRDefault="0070111A" w:rsidP="003B2FDA">
            <w:pPr>
              <w:rPr>
                <w:rFonts w:asciiTheme="majorHAnsi" w:hAnsiTheme="majorHAnsi" w:cstheme="majorHAnsi"/>
              </w:rPr>
            </w:pPr>
          </w:p>
        </w:tc>
      </w:tr>
    </w:tbl>
    <w:p w:rsidR="0070111A" w:rsidRPr="00A148E5" w:rsidRDefault="0070111A" w:rsidP="0070111A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eastAsia="fr-FR"/>
        </w:rPr>
      </w:pPr>
      <w:r w:rsidRPr="00A148E5">
        <w:rPr>
          <w:rFonts w:asciiTheme="majorHAnsi" w:hAnsiTheme="majorHAnsi" w:cstheme="majorHAnsi"/>
          <w:sz w:val="24"/>
          <w:szCs w:val="24"/>
          <w:lang w:eastAsia="fr-FR"/>
        </w:rPr>
        <w:lastRenderedPageBreak/>
        <w:t>Vous considérez que la réduction des émissions de gaz à effet de serre et l’adaptation au changement climatique font partie des enjeux et des objectifs poursuivis dans le cadre de votre activité.</w:t>
      </w:r>
      <w:r w:rsidRPr="00A148E5">
        <w:rPr>
          <w:rFonts w:asciiTheme="majorHAnsi" w:hAnsiTheme="majorHAnsi" w:cstheme="majorHAnsi"/>
          <w:sz w:val="24"/>
          <w:szCs w:val="24"/>
        </w:rPr>
        <w:t xml:space="preserve"> </w:t>
      </w:r>
      <w:r w:rsidRPr="00A148E5">
        <w:rPr>
          <w:rFonts w:asciiTheme="majorHAnsi" w:hAnsiTheme="majorHAnsi" w:cstheme="majorHAnsi"/>
          <w:b/>
          <w:sz w:val="24"/>
          <w:szCs w:val="24"/>
        </w:rPr>
        <w:t>En choisissant des actions et en signant cette charte vous vous engagez</w:t>
      </w:r>
      <w:r w:rsidRPr="00A148E5">
        <w:rPr>
          <w:rFonts w:asciiTheme="majorHAnsi" w:hAnsiTheme="majorHAnsi" w:cstheme="majorHAnsi"/>
          <w:b/>
          <w:sz w:val="24"/>
          <w:szCs w:val="24"/>
          <w:lang w:eastAsia="fr-FR"/>
        </w:rPr>
        <w:t>, en tant que partenaire,</w:t>
      </w:r>
      <w:r w:rsidRPr="00A148E5">
        <w:rPr>
          <w:rFonts w:asciiTheme="majorHAnsi" w:hAnsiTheme="majorHAnsi" w:cstheme="majorHAnsi"/>
          <w:sz w:val="24"/>
          <w:szCs w:val="24"/>
          <w:lang w:eastAsia="fr-FR"/>
        </w:rPr>
        <w:t xml:space="preserve"> à agir sur les émissions et consommations dues à votre activité et de ce fait à agir le territoire :</w:t>
      </w:r>
    </w:p>
    <w:p w:rsidR="0070111A" w:rsidRDefault="0070111A" w:rsidP="0070111A"/>
    <w:p w:rsidR="0070111A" w:rsidRPr="00A572FE" w:rsidRDefault="0070111A" w:rsidP="0070111A">
      <w:pPr>
        <w:pStyle w:val="Titre1"/>
        <w:rPr>
          <w:rFonts w:asciiTheme="minorHAnsi" w:eastAsia="Times New Roman" w:hAnsiTheme="minorHAnsi" w:cstheme="minorHAnsi"/>
          <w:lang w:eastAsia="fr-FR"/>
        </w:rPr>
      </w:pPr>
      <w:r>
        <w:t>Energie :</w:t>
      </w:r>
    </w:p>
    <w:p w:rsidR="0070111A" w:rsidRPr="00D55EE1" w:rsidRDefault="0070111A" w:rsidP="0070111A">
      <w:pPr>
        <w:pStyle w:val="Paragraphedeliste"/>
        <w:numPr>
          <w:ilvl w:val="0"/>
          <w:numId w:val="13"/>
        </w:numPr>
        <w:jc w:val="left"/>
      </w:pPr>
      <w:r w:rsidRPr="00D55EE1">
        <w:t>S’équiper d’appareil</w:t>
      </w:r>
      <w:r>
        <w:t>s</w:t>
      </w:r>
      <w:r w:rsidRPr="00D55EE1">
        <w:t xml:space="preserve"> électronique</w:t>
      </w:r>
      <w:r>
        <w:t>s</w:t>
      </w:r>
      <w:r w:rsidRPr="00D55EE1">
        <w:t xml:space="preserve"> et de fourniture</w:t>
      </w:r>
      <w:r>
        <w:t>s</w:t>
      </w:r>
      <w:r w:rsidRPr="00D55EE1">
        <w:t xml:space="preserve"> écologiques / économique</w:t>
      </w:r>
      <w:r>
        <w:t>s.</w:t>
      </w:r>
      <w:r w:rsidRPr="00D55EE1">
        <w:t xml:space="preserve"> </w:t>
      </w:r>
    </w:p>
    <w:p w:rsidR="0070111A" w:rsidRPr="00D55EE1" w:rsidRDefault="0070111A" w:rsidP="0070111A">
      <w:pPr>
        <w:pStyle w:val="Paragraphedeliste"/>
        <w:numPr>
          <w:ilvl w:val="0"/>
          <w:numId w:val="13"/>
        </w:numPr>
        <w:jc w:val="left"/>
      </w:pPr>
      <w:r w:rsidRPr="00D55EE1">
        <w:t>Sensibiliser et veiller à l’intégration des gestes liées à la maitrise de l’énergie</w:t>
      </w:r>
      <w:r>
        <w:t>.</w:t>
      </w:r>
    </w:p>
    <w:p w:rsidR="0070111A" w:rsidRPr="00D55EE1" w:rsidRDefault="0070111A" w:rsidP="0070111A">
      <w:pPr>
        <w:pStyle w:val="Paragraphedeliste"/>
        <w:numPr>
          <w:ilvl w:val="0"/>
          <w:numId w:val="13"/>
        </w:numPr>
        <w:jc w:val="left"/>
      </w:pPr>
      <w:r w:rsidRPr="00D55EE1">
        <w:t>Instaurer un suivi des consommations énergétiques par bâtiment</w:t>
      </w:r>
      <w:r>
        <w:t>.</w:t>
      </w:r>
    </w:p>
    <w:p w:rsidR="0070111A" w:rsidRPr="00D55EE1" w:rsidRDefault="0070111A" w:rsidP="0070111A">
      <w:pPr>
        <w:pStyle w:val="Paragraphedeliste"/>
        <w:numPr>
          <w:ilvl w:val="0"/>
          <w:numId w:val="13"/>
        </w:numPr>
        <w:jc w:val="left"/>
      </w:pPr>
      <w:r w:rsidRPr="00D55EE1">
        <w:t>Mettre en place un système technique de régulation des consommations énergétiques</w:t>
      </w:r>
      <w:r>
        <w:t>.</w:t>
      </w:r>
      <w:r w:rsidRPr="00D55EE1">
        <w:t xml:space="preserve"> </w:t>
      </w:r>
    </w:p>
    <w:p w:rsidR="0070111A" w:rsidRPr="00D55EE1" w:rsidRDefault="0070111A" w:rsidP="0070111A">
      <w:pPr>
        <w:pStyle w:val="Paragraphedeliste"/>
        <w:numPr>
          <w:ilvl w:val="0"/>
          <w:numId w:val="13"/>
        </w:numPr>
        <w:jc w:val="left"/>
      </w:pPr>
      <w:r w:rsidRPr="00D55EE1">
        <w:t>Réaliser un audit énergétique</w:t>
      </w:r>
      <w:r>
        <w:t>.</w:t>
      </w:r>
      <w:r w:rsidRPr="00D55EE1">
        <w:t xml:space="preserve"> </w:t>
      </w:r>
    </w:p>
    <w:p w:rsidR="0070111A" w:rsidRPr="00D55EE1" w:rsidRDefault="0070111A" w:rsidP="0070111A">
      <w:pPr>
        <w:pStyle w:val="Paragraphedeliste"/>
        <w:numPr>
          <w:ilvl w:val="0"/>
          <w:numId w:val="13"/>
        </w:numPr>
        <w:jc w:val="left"/>
      </w:pPr>
      <w:r w:rsidRPr="00D55EE1">
        <w:t>Produire ou utiliser des énergies renouvelables</w:t>
      </w:r>
      <w:r>
        <w:t>.</w:t>
      </w:r>
    </w:p>
    <w:p w:rsidR="0070111A" w:rsidRPr="00D55EE1" w:rsidRDefault="0070111A" w:rsidP="0070111A">
      <w:pPr>
        <w:pStyle w:val="Paragraphedeliste"/>
        <w:numPr>
          <w:ilvl w:val="0"/>
          <w:numId w:val="13"/>
        </w:numPr>
        <w:jc w:val="left"/>
      </w:pPr>
      <w:r w:rsidRPr="00D55EE1">
        <w:t>Réaliser des travaux de rénovation énergétique</w:t>
      </w:r>
      <w:r>
        <w:t>.</w:t>
      </w:r>
    </w:p>
    <w:p w:rsidR="0070111A" w:rsidRDefault="0070111A" w:rsidP="0070111A">
      <w:pPr>
        <w:pStyle w:val="Paragraphedeliste"/>
        <w:numPr>
          <w:ilvl w:val="0"/>
          <w:numId w:val="13"/>
        </w:numPr>
        <w:jc w:val="left"/>
      </w:pPr>
      <w:r>
        <w:t>Autres : ……………………………………………………………………………………………………….</w:t>
      </w:r>
    </w:p>
    <w:p w:rsidR="0070111A" w:rsidRPr="005B41D8" w:rsidRDefault="0070111A" w:rsidP="0070111A"/>
    <w:p w:rsidR="0070111A" w:rsidRPr="00D55EE1" w:rsidRDefault="0070111A" w:rsidP="0070111A">
      <w:pPr>
        <w:pStyle w:val="Titre1"/>
      </w:pPr>
      <w:r>
        <w:t>Mobilité :</w:t>
      </w:r>
    </w:p>
    <w:p w:rsidR="0070111A" w:rsidRPr="00D55EE1" w:rsidRDefault="0070111A" w:rsidP="0070111A">
      <w:pPr>
        <w:pStyle w:val="Paragraphedeliste"/>
        <w:numPr>
          <w:ilvl w:val="0"/>
          <w:numId w:val="14"/>
        </w:numPr>
        <w:jc w:val="left"/>
      </w:pPr>
      <w:r w:rsidRPr="00D55EE1">
        <w:t>Inciter à l’utilisation de transport</w:t>
      </w:r>
      <w:r>
        <w:t>s</w:t>
      </w:r>
      <w:r w:rsidRPr="00D55EE1">
        <w:t xml:space="preserve"> en commun (par une prise en charge financière, installation d’équipement vélo, de douche</w:t>
      </w:r>
      <w:r>
        <w:t>s</w:t>
      </w:r>
      <w:r w:rsidRPr="00D55EE1">
        <w:t xml:space="preserve"> …)</w:t>
      </w:r>
      <w:r>
        <w:t>.</w:t>
      </w:r>
    </w:p>
    <w:p w:rsidR="0070111A" w:rsidRPr="00D55EE1" w:rsidRDefault="0070111A" w:rsidP="0070111A">
      <w:pPr>
        <w:pStyle w:val="Paragraphedeliste"/>
        <w:numPr>
          <w:ilvl w:val="0"/>
          <w:numId w:val="14"/>
        </w:numPr>
        <w:jc w:val="left"/>
      </w:pPr>
      <w:r w:rsidRPr="00D55EE1">
        <w:t>Mise à disposition de solution</w:t>
      </w:r>
      <w:r>
        <w:t>s</w:t>
      </w:r>
      <w:r w:rsidRPr="00D55EE1">
        <w:t xml:space="preserve"> pour réduire les déplacements (télé travail, téléconférence, salle de restauration…)</w:t>
      </w:r>
      <w:r>
        <w:t>.</w:t>
      </w:r>
    </w:p>
    <w:p w:rsidR="0070111A" w:rsidRPr="00D55EE1" w:rsidRDefault="0070111A" w:rsidP="0070111A">
      <w:pPr>
        <w:pStyle w:val="Paragraphedeliste"/>
        <w:numPr>
          <w:ilvl w:val="0"/>
          <w:numId w:val="14"/>
        </w:numPr>
        <w:jc w:val="left"/>
      </w:pPr>
      <w:r w:rsidRPr="00D55EE1">
        <w:t>Faciliter la mise en place d’un système de covoiturage entre salarié</w:t>
      </w:r>
      <w:r>
        <w:t>s.</w:t>
      </w:r>
    </w:p>
    <w:p w:rsidR="0070111A" w:rsidRPr="00D55EE1" w:rsidRDefault="0070111A" w:rsidP="0070111A">
      <w:pPr>
        <w:pStyle w:val="Paragraphedeliste"/>
        <w:numPr>
          <w:ilvl w:val="0"/>
          <w:numId w:val="14"/>
        </w:numPr>
        <w:jc w:val="left"/>
      </w:pPr>
      <w:r w:rsidRPr="00D55EE1">
        <w:t>Mener des actions de formation à l’éco conduite</w:t>
      </w:r>
      <w:r>
        <w:t>.</w:t>
      </w:r>
    </w:p>
    <w:p w:rsidR="0070111A" w:rsidRPr="00D55EE1" w:rsidRDefault="0070111A" w:rsidP="0070111A">
      <w:pPr>
        <w:pStyle w:val="Paragraphedeliste"/>
        <w:numPr>
          <w:ilvl w:val="0"/>
          <w:numId w:val="14"/>
        </w:numPr>
        <w:jc w:val="left"/>
      </w:pPr>
      <w:r>
        <w:t>Mettre en place un</w:t>
      </w:r>
      <w:r w:rsidRPr="00D55EE1">
        <w:t xml:space="preserve"> plan de déplacement</w:t>
      </w:r>
      <w:r>
        <w:t>.</w:t>
      </w:r>
    </w:p>
    <w:p w:rsidR="0070111A" w:rsidRPr="00A572FE" w:rsidRDefault="0070111A" w:rsidP="0070111A">
      <w:pPr>
        <w:pStyle w:val="Paragraphedeliste"/>
        <w:numPr>
          <w:ilvl w:val="0"/>
          <w:numId w:val="14"/>
        </w:numPr>
        <w:jc w:val="left"/>
        <w:rPr>
          <w:sz w:val="24"/>
          <w:szCs w:val="24"/>
        </w:rPr>
      </w:pPr>
      <w:r w:rsidRPr="00D55EE1">
        <w:t>Equiper ma flotte de véhicule</w:t>
      </w:r>
      <w:r>
        <w:t>s</w:t>
      </w:r>
      <w:r w:rsidRPr="00D55EE1">
        <w:t xml:space="preserve"> propre</w:t>
      </w:r>
      <w:r>
        <w:t>s.</w:t>
      </w:r>
    </w:p>
    <w:p w:rsidR="0070111A" w:rsidRDefault="0070111A" w:rsidP="0070111A">
      <w:pPr>
        <w:pStyle w:val="Paragraphedeliste"/>
        <w:numPr>
          <w:ilvl w:val="0"/>
          <w:numId w:val="14"/>
        </w:numPr>
        <w:jc w:val="left"/>
      </w:pPr>
      <w:r>
        <w:t>Autres : ……………………………………………………………………………………………………….</w:t>
      </w:r>
    </w:p>
    <w:p w:rsidR="0070111A" w:rsidRPr="00F5070E" w:rsidRDefault="00BE3EB3" w:rsidP="0070111A">
      <w:pPr>
        <w:jc w:val="left"/>
      </w:pPr>
      <w:r>
        <w:br w:type="page"/>
      </w:r>
    </w:p>
    <w:p w:rsidR="0070111A" w:rsidRPr="00B833AC" w:rsidRDefault="0070111A" w:rsidP="0070111A">
      <w:pPr>
        <w:pStyle w:val="Titre1"/>
      </w:pPr>
      <w:r>
        <w:lastRenderedPageBreak/>
        <w:t>Déchet :</w:t>
      </w:r>
    </w:p>
    <w:p w:rsidR="0070111A" w:rsidRPr="00D55EE1" w:rsidRDefault="0070111A" w:rsidP="0070111A">
      <w:pPr>
        <w:pStyle w:val="Paragraphedeliste"/>
        <w:numPr>
          <w:ilvl w:val="0"/>
          <w:numId w:val="15"/>
        </w:numPr>
        <w:jc w:val="left"/>
      </w:pPr>
      <w:r w:rsidRPr="00D55EE1">
        <w:t>Mettre en place un système de tri des déchets</w:t>
      </w:r>
      <w:r>
        <w:t>.</w:t>
      </w:r>
    </w:p>
    <w:p w:rsidR="0070111A" w:rsidRPr="00D55EE1" w:rsidRDefault="0070111A" w:rsidP="0070111A">
      <w:pPr>
        <w:pStyle w:val="Paragraphedeliste"/>
        <w:numPr>
          <w:ilvl w:val="0"/>
          <w:numId w:val="15"/>
        </w:numPr>
        <w:jc w:val="left"/>
      </w:pPr>
      <w:r w:rsidRPr="00D55EE1">
        <w:t>Sensibiliser aux gestes liés à la réduction de déchets et moindre consommation de papier</w:t>
      </w:r>
      <w:r>
        <w:t>.</w:t>
      </w:r>
    </w:p>
    <w:p w:rsidR="0070111A" w:rsidRPr="00D55EE1" w:rsidRDefault="0070111A" w:rsidP="0070111A">
      <w:pPr>
        <w:pStyle w:val="Paragraphedeliste"/>
        <w:numPr>
          <w:ilvl w:val="0"/>
          <w:numId w:val="15"/>
        </w:numPr>
        <w:jc w:val="left"/>
      </w:pPr>
      <w:r w:rsidRPr="00D55EE1">
        <w:t>Intégrer les logiques d’utilisation rationnelle de fourniture (impression recto-verso, réutilisation pour brouillon…)</w:t>
      </w:r>
      <w:r>
        <w:t>.</w:t>
      </w:r>
    </w:p>
    <w:p w:rsidR="0070111A" w:rsidRPr="00D55EE1" w:rsidRDefault="0070111A" w:rsidP="0070111A">
      <w:pPr>
        <w:pStyle w:val="Paragraphedeliste"/>
        <w:numPr>
          <w:ilvl w:val="0"/>
          <w:numId w:val="15"/>
        </w:numPr>
        <w:jc w:val="left"/>
      </w:pPr>
      <w:r w:rsidRPr="00D55EE1">
        <w:t xml:space="preserve"> Réduire les déchets à la source</w:t>
      </w:r>
      <w:r>
        <w:t>.</w:t>
      </w:r>
    </w:p>
    <w:p w:rsidR="0070111A" w:rsidRDefault="0070111A" w:rsidP="0070111A">
      <w:pPr>
        <w:pStyle w:val="Paragraphedeliste"/>
        <w:numPr>
          <w:ilvl w:val="0"/>
          <w:numId w:val="15"/>
        </w:numPr>
        <w:jc w:val="left"/>
      </w:pPr>
      <w:r w:rsidRPr="00D55EE1">
        <w:t>S’équiper d’un composteur</w:t>
      </w:r>
      <w:r>
        <w:t>.</w:t>
      </w:r>
    </w:p>
    <w:p w:rsidR="0070111A" w:rsidRDefault="0070111A" w:rsidP="0070111A">
      <w:pPr>
        <w:pStyle w:val="Paragraphedeliste"/>
        <w:numPr>
          <w:ilvl w:val="0"/>
          <w:numId w:val="15"/>
        </w:numPr>
        <w:jc w:val="left"/>
      </w:pPr>
      <w:r>
        <w:t>Autres : ……………………………………………………………………………………………………….</w:t>
      </w:r>
    </w:p>
    <w:p w:rsidR="0070111A" w:rsidRDefault="0070111A" w:rsidP="0070111A"/>
    <w:p w:rsidR="0070111A" w:rsidRDefault="0070111A" w:rsidP="0070111A">
      <w:pPr>
        <w:pStyle w:val="Titre1"/>
      </w:pPr>
      <w:r>
        <w:t xml:space="preserve">Alimentation / Agriculture </w:t>
      </w:r>
    </w:p>
    <w:p w:rsidR="0070111A" w:rsidRDefault="0070111A" w:rsidP="0070111A">
      <w:pPr>
        <w:pStyle w:val="Paragraphedeliste"/>
        <w:numPr>
          <w:ilvl w:val="0"/>
          <w:numId w:val="15"/>
        </w:numPr>
        <w:jc w:val="left"/>
      </w:pPr>
      <w:r>
        <w:t>Avoir recourt à des produits locaux lors d’organisation d’évènement au sein de ma structure.</w:t>
      </w:r>
    </w:p>
    <w:p w:rsidR="0070111A" w:rsidRDefault="0070111A" w:rsidP="0070111A">
      <w:pPr>
        <w:pStyle w:val="Paragraphedeliste"/>
        <w:numPr>
          <w:ilvl w:val="0"/>
          <w:numId w:val="15"/>
        </w:numPr>
        <w:jc w:val="left"/>
      </w:pPr>
      <w:r>
        <w:t>Réduire les intrants (fertilisants et phytosanitaires) ;</w:t>
      </w:r>
    </w:p>
    <w:p w:rsidR="0070111A" w:rsidRDefault="0070111A" w:rsidP="0070111A">
      <w:pPr>
        <w:pStyle w:val="Paragraphedeliste"/>
        <w:numPr>
          <w:ilvl w:val="0"/>
          <w:numId w:val="15"/>
        </w:numPr>
        <w:jc w:val="left"/>
      </w:pPr>
      <w:r>
        <w:t>Optimiser le système d’irrigation.</w:t>
      </w:r>
    </w:p>
    <w:p w:rsidR="0070111A" w:rsidRDefault="0070111A" w:rsidP="0070111A">
      <w:pPr>
        <w:pStyle w:val="Paragraphedeliste"/>
        <w:numPr>
          <w:ilvl w:val="0"/>
          <w:numId w:val="15"/>
        </w:numPr>
        <w:jc w:val="left"/>
      </w:pPr>
      <w:r>
        <w:t>Pratiquer l’agriculture raisonnée. </w:t>
      </w:r>
    </w:p>
    <w:p w:rsidR="0070111A" w:rsidRDefault="0070111A" w:rsidP="0070111A">
      <w:pPr>
        <w:pStyle w:val="Paragraphedeliste"/>
        <w:numPr>
          <w:ilvl w:val="0"/>
          <w:numId w:val="15"/>
        </w:numPr>
        <w:jc w:val="left"/>
      </w:pPr>
      <w:r>
        <w:t>Pratiquer l’agriculture biologique.</w:t>
      </w:r>
    </w:p>
    <w:p w:rsidR="0070111A" w:rsidRDefault="0070111A" w:rsidP="0070111A">
      <w:pPr>
        <w:pStyle w:val="Paragraphedeliste"/>
        <w:numPr>
          <w:ilvl w:val="0"/>
          <w:numId w:val="15"/>
        </w:numPr>
        <w:jc w:val="left"/>
      </w:pPr>
      <w:r>
        <w:t>Installer des énergies renouvelables.</w:t>
      </w:r>
    </w:p>
    <w:p w:rsidR="0070111A" w:rsidRDefault="0070111A" w:rsidP="0070111A">
      <w:pPr>
        <w:pStyle w:val="Paragraphedeliste"/>
        <w:numPr>
          <w:ilvl w:val="0"/>
          <w:numId w:val="15"/>
        </w:numPr>
        <w:jc w:val="left"/>
      </w:pPr>
      <w:r>
        <w:t>Planter des haies.</w:t>
      </w:r>
    </w:p>
    <w:p w:rsidR="0070111A" w:rsidRDefault="0070111A" w:rsidP="0070111A">
      <w:pPr>
        <w:pStyle w:val="Paragraphedeliste"/>
        <w:numPr>
          <w:ilvl w:val="0"/>
          <w:numId w:val="15"/>
        </w:numPr>
        <w:jc w:val="left"/>
      </w:pPr>
      <w:r>
        <w:t>Autres : ……………………………………………………………………………………………………….</w:t>
      </w:r>
    </w:p>
    <w:p w:rsidR="0070111A" w:rsidRDefault="0070111A" w:rsidP="0070111A">
      <w:pPr>
        <w:pStyle w:val="Paragraphedeliste"/>
        <w:ind w:left="644"/>
        <w:jc w:val="left"/>
      </w:pPr>
    </w:p>
    <w:p w:rsidR="0070111A" w:rsidRDefault="0070111A" w:rsidP="0070111A">
      <w:pPr>
        <w:pStyle w:val="Titre1"/>
      </w:pPr>
      <w:r>
        <w:t>Exemplarité et Collaboration :</w:t>
      </w:r>
    </w:p>
    <w:p w:rsidR="0070111A" w:rsidRPr="00D55EE1" w:rsidRDefault="0070111A" w:rsidP="0070111A">
      <w:pPr>
        <w:pStyle w:val="Paragraphedeliste"/>
        <w:numPr>
          <w:ilvl w:val="0"/>
          <w:numId w:val="15"/>
        </w:numPr>
        <w:jc w:val="left"/>
      </w:pPr>
      <w:r w:rsidRPr="00D55EE1">
        <w:t>Définir des critères environnementaux dans les partenariats</w:t>
      </w:r>
      <w:r>
        <w:t>.</w:t>
      </w:r>
      <w:r w:rsidRPr="00D55EE1">
        <w:t xml:space="preserve"> </w:t>
      </w:r>
    </w:p>
    <w:p w:rsidR="0070111A" w:rsidRPr="00D55EE1" w:rsidRDefault="0070111A" w:rsidP="0070111A">
      <w:pPr>
        <w:pStyle w:val="Paragraphedeliste"/>
        <w:numPr>
          <w:ilvl w:val="0"/>
          <w:numId w:val="15"/>
        </w:numPr>
        <w:jc w:val="left"/>
      </w:pPr>
      <w:r w:rsidRPr="00D55EE1">
        <w:t>Inclure des clauses environnementales et/ou relatives au développement durable dans mes achats</w:t>
      </w:r>
      <w:r>
        <w:t>.</w:t>
      </w:r>
    </w:p>
    <w:p w:rsidR="0070111A" w:rsidRPr="00A572FE" w:rsidRDefault="0070111A" w:rsidP="0070111A">
      <w:pPr>
        <w:pStyle w:val="Paragraphedeliste"/>
        <w:numPr>
          <w:ilvl w:val="0"/>
          <w:numId w:val="15"/>
        </w:numPr>
        <w:jc w:val="left"/>
        <w:rPr>
          <w:rStyle w:val="A7"/>
          <w:rFonts w:cs="Times New Roman"/>
          <w:color w:val="auto"/>
          <w:sz w:val="22"/>
          <w:szCs w:val="22"/>
        </w:rPr>
      </w:pPr>
      <w:r w:rsidRPr="00D55EE1">
        <w:rPr>
          <w:rStyle w:val="A7"/>
          <w:sz w:val="22"/>
          <w:szCs w:val="22"/>
        </w:rPr>
        <w:t>Constituer un groupement d’achat et/ou mutualiser ses achats</w:t>
      </w:r>
      <w:r>
        <w:rPr>
          <w:rStyle w:val="A7"/>
          <w:sz w:val="22"/>
          <w:szCs w:val="22"/>
        </w:rPr>
        <w:t>.</w:t>
      </w:r>
    </w:p>
    <w:p w:rsidR="0070111A" w:rsidRPr="00D55EE1" w:rsidRDefault="0070111A" w:rsidP="0070111A">
      <w:pPr>
        <w:pStyle w:val="Paragraphedeliste"/>
        <w:numPr>
          <w:ilvl w:val="0"/>
          <w:numId w:val="15"/>
        </w:numPr>
        <w:jc w:val="left"/>
      </w:pPr>
      <w:r w:rsidRPr="00D55EE1">
        <w:rPr>
          <w:rStyle w:val="A7"/>
          <w:sz w:val="22"/>
          <w:szCs w:val="22"/>
        </w:rPr>
        <w:t>Mettre en place des challenges ou des défis au sein de ma structure</w:t>
      </w:r>
      <w:r>
        <w:rPr>
          <w:rStyle w:val="A7"/>
          <w:sz w:val="22"/>
          <w:szCs w:val="22"/>
        </w:rPr>
        <w:t>.</w:t>
      </w:r>
    </w:p>
    <w:p w:rsidR="0070111A" w:rsidRPr="00D55EE1" w:rsidRDefault="0070111A" w:rsidP="0070111A">
      <w:pPr>
        <w:pStyle w:val="Paragraphedeliste"/>
        <w:numPr>
          <w:ilvl w:val="0"/>
          <w:numId w:val="15"/>
        </w:numPr>
        <w:jc w:val="left"/>
      </w:pPr>
      <w:r w:rsidRPr="00D55EE1">
        <w:rPr>
          <w:rStyle w:val="A7"/>
          <w:sz w:val="22"/>
          <w:szCs w:val="22"/>
        </w:rPr>
        <w:t>Relayer les principes de l’éco-responsabilité dans ma structure</w:t>
      </w:r>
      <w:r>
        <w:rPr>
          <w:rStyle w:val="A7"/>
          <w:sz w:val="22"/>
          <w:szCs w:val="22"/>
        </w:rPr>
        <w:t>.</w:t>
      </w:r>
    </w:p>
    <w:p w:rsidR="0070111A" w:rsidRDefault="0070111A" w:rsidP="0070111A">
      <w:pPr>
        <w:pStyle w:val="Paragraphedeliste"/>
        <w:numPr>
          <w:ilvl w:val="0"/>
          <w:numId w:val="15"/>
        </w:numPr>
        <w:jc w:val="left"/>
      </w:pPr>
      <w:r w:rsidRPr="00D55EE1">
        <w:t>Se rendre disponible dans les démarches du Plan Climat du Pays Sud Toulousain</w:t>
      </w:r>
      <w:r>
        <w:t>.</w:t>
      </w:r>
    </w:p>
    <w:p w:rsidR="0070111A" w:rsidRPr="00D55EE1" w:rsidRDefault="0070111A" w:rsidP="0070111A">
      <w:pPr>
        <w:pStyle w:val="Paragraphedeliste"/>
        <w:numPr>
          <w:ilvl w:val="0"/>
          <w:numId w:val="15"/>
        </w:numPr>
      </w:pPr>
      <w:r>
        <w:t>Je m’engage à relayer cette charte auprès de mon réseau</w:t>
      </w:r>
    </w:p>
    <w:p w:rsidR="0070111A" w:rsidRPr="00BE3EB3" w:rsidRDefault="0070111A" w:rsidP="0070111A">
      <w:pPr>
        <w:pStyle w:val="Paragraphedeliste"/>
        <w:numPr>
          <w:ilvl w:val="0"/>
          <w:numId w:val="15"/>
        </w:numPr>
        <w:jc w:val="left"/>
      </w:pPr>
      <w:r>
        <w:t>Autres : ……………………………………………………………………………………………………….</w:t>
      </w:r>
    </w:p>
    <w:p w:rsidR="00BE3EB3" w:rsidRDefault="00BE3EB3" w:rsidP="00BE3EB3">
      <w:pPr>
        <w:pStyle w:val="Titre1"/>
      </w:pPr>
      <w:r>
        <w:lastRenderedPageBreak/>
        <w:t>Actions versées au PCAET</w:t>
      </w:r>
      <w:r>
        <w:t> :</w:t>
      </w:r>
    </w:p>
    <w:p w:rsidR="00BE3EB3" w:rsidRPr="00BE3EB3" w:rsidRDefault="00BE3EB3" w:rsidP="00BE3EB3"/>
    <w:p w:rsidR="0070111A" w:rsidRDefault="0070111A" w:rsidP="0070111A">
      <w:pPr>
        <w:jc w:val="left"/>
        <w:rPr>
          <w:b/>
          <w:sz w:val="24"/>
          <w:szCs w:val="24"/>
        </w:rPr>
      </w:pPr>
    </w:p>
    <w:p w:rsidR="00BE3EB3" w:rsidRDefault="00BE3EB3" w:rsidP="0070111A">
      <w:pPr>
        <w:jc w:val="left"/>
        <w:rPr>
          <w:b/>
          <w:sz w:val="24"/>
          <w:szCs w:val="24"/>
        </w:rPr>
      </w:pPr>
    </w:p>
    <w:p w:rsidR="0070111A" w:rsidRDefault="0070111A" w:rsidP="0070111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111A" w:rsidRDefault="0070111A" w:rsidP="0070111A">
      <w:pPr>
        <w:jc w:val="left"/>
        <w:rPr>
          <w:b/>
          <w:sz w:val="24"/>
          <w:szCs w:val="24"/>
        </w:rPr>
      </w:pPr>
    </w:p>
    <w:p w:rsidR="0070111A" w:rsidRDefault="0070111A" w:rsidP="0070111A">
      <w:pPr>
        <w:jc w:val="center"/>
        <w:rPr>
          <w:rFonts w:ascii="Swis721 LtCn BT" w:eastAsiaTheme="majorEastAsia" w:hAnsi="Swis721 LtCn BT" w:cstheme="minorHAnsi"/>
          <w:b/>
          <w:color w:val="0070C0"/>
          <w:sz w:val="44"/>
          <w:szCs w:val="44"/>
        </w:rPr>
      </w:pPr>
      <w:r>
        <w:rPr>
          <w:rFonts w:ascii="Swis721 LtCn BT" w:eastAsiaTheme="majorEastAsia" w:hAnsi="Swis721 LtCn BT" w:cstheme="minorHAnsi"/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70016" behindDoc="1" locked="0" layoutInCell="1" allowOverlap="1" wp14:anchorId="73423889" wp14:editId="4E7FC572">
            <wp:simplePos x="0" y="0"/>
            <wp:positionH relativeFrom="column">
              <wp:posOffset>295275</wp:posOffset>
            </wp:positionH>
            <wp:positionV relativeFrom="paragraph">
              <wp:posOffset>7620</wp:posOffset>
            </wp:positionV>
            <wp:extent cx="2257425" cy="2468880"/>
            <wp:effectExtent l="0" t="0" r="9525" b="7620"/>
            <wp:wrapTight wrapText="bothSides">
              <wp:wrapPolygon edited="0">
                <wp:start x="0" y="0"/>
                <wp:lineTo x="0" y="21500"/>
                <wp:lineTo x="21509" y="21500"/>
                <wp:lineTo x="21509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plan climat pour impress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11A" w:rsidRDefault="0070111A" w:rsidP="0070111A">
      <w:pPr>
        <w:jc w:val="center"/>
        <w:rPr>
          <w:rFonts w:ascii="Swis721 LtCn BT" w:eastAsiaTheme="majorEastAsia" w:hAnsi="Swis721 LtCn BT" w:cstheme="minorHAnsi"/>
          <w:b/>
          <w:color w:val="0070C0"/>
          <w:sz w:val="44"/>
          <w:szCs w:val="44"/>
        </w:rPr>
      </w:pPr>
      <w:r>
        <w:rPr>
          <w:rFonts w:ascii="Swis721 LtCn BT" w:eastAsiaTheme="majorEastAsia" w:hAnsi="Swis721 LtCn BT" w:cstheme="minorHAnsi"/>
          <w:b/>
          <w:color w:val="0070C0"/>
          <w:sz w:val="44"/>
          <w:szCs w:val="44"/>
        </w:rPr>
        <w:t>CHARTE D’ENGAGEMENT - PLAN CLIMAT AIR ENERGIE TERRITORIAL</w:t>
      </w:r>
    </w:p>
    <w:p w:rsidR="0070111A" w:rsidRDefault="0070111A" w:rsidP="0070111A">
      <w:pPr>
        <w:jc w:val="center"/>
        <w:rPr>
          <w:rFonts w:ascii="Swis721 LtCn BT" w:eastAsiaTheme="majorEastAsia" w:hAnsi="Swis721 LtCn BT" w:cstheme="minorHAnsi"/>
          <w:b/>
          <w:color w:val="0070C0"/>
          <w:sz w:val="44"/>
          <w:szCs w:val="44"/>
        </w:rPr>
      </w:pPr>
    </w:p>
    <w:p w:rsidR="0070111A" w:rsidRDefault="00443F58" w:rsidP="00443F58">
      <w:pPr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proofErr w:type="gramStart"/>
      <w:r w:rsidR="00EB7C61">
        <w:rPr>
          <w:b/>
          <w:sz w:val="24"/>
          <w:szCs w:val="24"/>
        </w:rPr>
        <w:t>structure</w:t>
      </w:r>
      <w:r w:rsidR="0070111A" w:rsidRPr="002C06AC">
        <w:rPr>
          <w:b/>
          <w:sz w:val="24"/>
          <w:szCs w:val="24"/>
        </w:rPr>
        <w:t>:…</w:t>
      </w:r>
      <w:proofErr w:type="gramEnd"/>
      <w:r w:rsidR="0070111A" w:rsidRPr="002C06AC">
        <w:rPr>
          <w:b/>
          <w:sz w:val="24"/>
          <w:szCs w:val="24"/>
        </w:rPr>
        <w:t>…………………………………………..</w:t>
      </w:r>
    </w:p>
    <w:p w:rsidR="0070111A" w:rsidRDefault="0070111A" w:rsidP="0070111A">
      <w:pPr>
        <w:jc w:val="center"/>
        <w:rPr>
          <w:b/>
          <w:sz w:val="24"/>
          <w:szCs w:val="24"/>
        </w:rPr>
      </w:pPr>
    </w:p>
    <w:p w:rsidR="0070111A" w:rsidRDefault="0070111A" w:rsidP="0070111A">
      <w:pPr>
        <w:jc w:val="center"/>
        <w:rPr>
          <w:rFonts w:ascii="Swis721 LtCn BT" w:eastAsiaTheme="majorEastAsia" w:hAnsi="Swis721 LtCn BT" w:cstheme="minorHAnsi"/>
          <w:b/>
          <w:color w:val="0070C0"/>
          <w:sz w:val="44"/>
          <w:szCs w:val="44"/>
        </w:rPr>
      </w:pPr>
    </w:p>
    <w:p w:rsidR="0070111A" w:rsidRDefault="0070111A" w:rsidP="0070111A">
      <w:pPr>
        <w:jc w:val="center"/>
        <w:rPr>
          <w:rFonts w:ascii="Swis721 LtCn BT" w:eastAsiaTheme="majorEastAsia" w:hAnsi="Swis721 LtCn BT" w:cstheme="minorHAnsi"/>
          <w:b/>
          <w:color w:val="0070C0"/>
          <w:sz w:val="44"/>
          <w:szCs w:val="44"/>
        </w:rPr>
      </w:pPr>
      <w:bookmarkStart w:id="0" w:name="_GoBack"/>
      <w:bookmarkEnd w:id="0"/>
    </w:p>
    <w:p w:rsidR="0070111A" w:rsidRDefault="0070111A" w:rsidP="0070111A">
      <w:pPr>
        <w:jc w:val="left"/>
        <w:rPr>
          <w:b/>
          <w:sz w:val="24"/>
          <w:szCs w:val="24"/>
        </w:rPr>
      </w:pPr>
    </w:p>
    <w:p w:rsidR="00443F58" w:rsidRDefault="00443F58" w:rsidP="0070111A">
      <w:pPr>
        <w:jc w:val="left"/>
        <w:rPr>
          <w:b/>
          <w:sz w:val="24"/>
          <w:szCs w:val="24"/>
        </w:rPr>
      </w:pPr>
    </w:p>
    <w:p w:rsidR="0070111A" w:rsidRDefault="0070111A" w:rsidP="0070111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S’engage à contribuer à</w:t>
      </w:r>
    </w:p>
    <w:p w:rsidR="0070111A" w:rsidRDefault="0070111A" w:rsidP="0070111A">
      <w:pPr>
        <w:jc w:val="left"/>
        <w:rPr>
          <w:b/>
          <w:sz w:val="24"/>
          <w:szCs w:val="24"/>
        </w:rPr>
      </w:pPr>
    </w:p>
    <w:p w:rsidR="0070111A" w:rsidRPr="002C06AC" w:rsidRDefault="0070111A" w:rsidP="0070111A">
      <w:pPr>
        <w:jc w:val="left"/>
        <w:rPr>
          <w:b/>
          <w:sz w:val="24"/>
          <w:szCs w:val="24"/>
        </w:rPr>
      </w:pPr>
    </w:p>
    <w:p w:rsidR="0070111A" w:rsidRDefault="0070111A" w:rsidP="0070111A">
      <w:pPr>
        <w:jc w:val="left"/>
        <w:rPr>
          <w:b/>
          <w:sz w:val="24"/>
          <w:szCs w:val="24"/>
        </w:rPr>
      </w:pPr>
      <w:r w:rsidRPr="002C06AC">
        <w:rPr>
          <w:b/>
          <w:sz w:val="24"/>
          <w:szCs w:val="24"/>
        </w:rPr>
        <w:t>Fait à :</w:t>
      </w:r>
      <w:r>
        <w:rPr>
          <w:b/>
          <w:sz w:val="24"/>
          <w:szCs w:val="24"/>
        </w:rPr>
        <w:t xml:space="preserve">                                                   </w:t>
      </w:r>
      <w:r w:rsidRPr="002C06AC">
        <w:rPr>
          <w:b/>
          <w:sz w:val="24"/>
          <w:szCs w:val="24"/>
        </w:rPr>
        <w:t xml:space="preserve">Le : </w:t>
      </w:r>
      <w:r>
        <w:rPr>
          <w:b/>
          <w:sz w:val="24"/>
          <w:szCs w:val="24"/>
        </w:rPr>
        <w:t xml:space="preserve">                                                                    Signature du </w:t>
      </w:r>
      <w:r w:rsidR="00EB7C61">
        <w:rPr>
          <w:b/>
          <w:sz w:val="24"/>
          <w:szCs w:val="24"/>
        </w:rPr>
        <w:t>responsable :</w:t>
      </w:r>
    </w:p>
    <w:p w:rsidR="0070111A" w:rsidRDefault="0070111A" w:rsidP="0070111A">
      <w:pPr>
        <w:jc w:val="left"/>
        <w:rPr>
          <w:b/>
          <w:sz w:val="24"/>
          <w:szCs w:val="24"/>
        </w:rPr>
      </w:pPr>
    </w:p>
    <w:p w:rsidR="0070111A" w:rsidRDefault="0070111A" w:rsidP="0070111A">
      <w:pPr>
        <w:jc w:val="left"/>
        <w:rPr>
          <w:b/>
          <w:sz w:val="24"/>
          <w:szCs w:val="24"/>
        </w:rPr>
      </w:pPr>
    </w:p>
    <w:p w:rsidR="0070111A" w:rsidRDefault="0070111A" w:rsidP="0070111A">
      <w:pPr>
        <w:jc w:val="left"/>
        <w:rPr>
          <w:b/>
          <w:sz w:val="24"/>
          <w:szCs w:val="24"/>
        </w:rPr>
      </w:pPr>
    </w:p>
    <w:p w:rsidR="0070111A" w:rsidRDefault="0070111A" w:rsidP="0070111A">
      <w:pPr>
        <w:jc w:val="left"/>
        <w:rPr>
          <w:b/>
          <w:sz w:val="24"/>
          <w:szCs w:val="24"/>
        </w:rPr>
      </w:pPr>
    </w:p>
    <w:tbl>
      <w:tblPr>
        <w:tblStyle w:val="Grilledutableau"/>
        <w:tblW w:w="0" w:type="auto"/>
        <w:tblInd w:w="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70111A" w:rsidRPr="0052195F" w:rsidTr="003B2FDA">
        <w:tc>
          <w:tcPr>
            <w:tcW w:w="3535" w:type="dxa"/>
          </w:tcPr>
          <w:p w:rsidR="0070111A" w:rsidRPr="0052195F" w:rsidRDefault="0070111A" w:rsidP="003B2FDA">
            <w:pPr>
              <w:rPr>
                <w:rFonts w:asciiTheme="majorHAnsi" w:hAnsiTheme="majorHAnsi" w:cstheme="majorHAnsi"/>
                <w:b/>
                <w:sz w:val="20"/>
                <w:szCs w:val="20"/>
                <w:lang w:eastAsia="fr-FR"/>
              </w:rPr>
            </w:pPr>
            <w:r w:rsidRPr="0052195F">
              <w:rPr>
                <w:rFonts w:asciiTheme="majorHAnsi" w:hAnsiTheme="majorHAnsi" w:cstheme="maj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1040" behindDoc="1" locked="0" layoutInCell="1" allowOverlap="1" wp14:anchorId="16C692FD" wp14:editId="5B01AEF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70592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97" y="20965"/>
                      <wp:lineTo x="20997" y="0"/>
                      <wp:lineTo x="0" y="0"/>
                    </wp:wrapPolygon>
                  </wp:wrapTight>
                  <wp:docPr id="23" name="Image 23" descr="Logo_lettre-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ettre-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95F">
              <w:rPr>
                <w:rFonts w:asciiTheme="majorHAnsi" w:hAnsiTheme="majorHAnsi" w:cstheme="majorHAnsi"/>
                <w:b/>
                <w:sz w:val="20"/>
                <w:szCs w:val="20"/>
                <w:lang w:eastAsia="fr-FR"/>
              </w:rPr>
              <w:t>Le président du Pays Sud Toulousain</w:t>
            </w:r>
          </w:p>
          <w:p w:rsidR="0070111A" w:rsidRPr="0052195F" w:rsidRDefault="0070111A" w:rsidP="003B2FDA">
            <w:pPr>
              <w:rPr>
                <w:rFonts w:asciiTheme="majorHAnsi" w:hAnsiTheme="majorHAnsi" w:cstheme="majorHAnsi"/>
                <w:b/>
                <w:sz w:val="20"/>
                <w:szCs w:val="20"/>
                <w:lang w:eastAsia="fr-FR"/>
              </w:rPr>
            </w:pPr>
          </w:p>
          <w:p w:rsidR="0070111A" w:rsidRPr="0052195F" w:rsidRDefault="0070111A" w:rsidP="003B2F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111A" w:rsidRPr="0052195F" w:rsidRDefault="0070111A" w:rsidP="003B2F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35" w:type="dxa"/>
          </w:tcPr>
          <w:p w:rsidR="0070111A" w:rsidRPr="0052195F" w:rsidRDefault="0070111A" w:rsidP="003B2FDA">
            <w:pPr>
              <w:tabs>
                <w:tab w:val="left" w:pos="916"/>
                <w:tab w:val="left" w:pos="3235"/>
              </w:tabs>
              <w:jc w:val="left"/>
              <w:rPr>
                <w:rFonts w:asciiTheme="majorHAnsi" w:hAnsiTheme="majorHAnsi" w:cstheme="majorHAnsi"/>
                <w:b/>
                <w:sz w:val="20"/>
                <w:szCs w:val="20"/>
                <w:lang w:eastAsia="fr-FR"/>
              </w:rPr>
            </w:pPr>
            <w:r w:rsidRPr="0052195F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2064" behindDoc="1" locked="0" layoutInCell="1" allowOverlap="1" wp14:anchorId="6AA1A593" wp14:editId="5659D78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617259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667" y="21000"/>
                      <wp:lineTo x="20667" y="0"/>
                      <wp:lineTo x="0" y="0"/>
                    </wp:wrapPolygon>
                  </wp:wrapTight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cdc-quadri (00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59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195F">
              <w:rPr>
                <w:rFonts w:asciiTheme="majorHAnsi" w:hAnsiTheme="majorHAnsi" w:cstheme="majorHAnsi"/>
                <w:b/>
                <w:sz w:val="20"/>
                <w:szCs w:val="20"/>
                <w:lang w:eastAsia="fr-FR"/>
              </w:rPr>
              <w:t>Le président de la communauté de communes Cœur de Garonne</w:t>
            </w:r>
          </w:p>
        </w:tc>
        <w:tc>
          <w:tcPr>
            <w:tcW w:w="3536" w:type="dxa"/>
          </w:tcPr>
          <w:p w:rsidR="0070111A" w:rsidRPr="0052195F" w:rsidRDefault="0070111A" w:rsidP="003B2FDA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  <w:lang w:eastAsia="fr-FR"/>
              </w:rPr>
            </w:pPr>
            <w:r w:rsidRPr="0052195F">
              <w:rPr>
                <w:rFonts w:asciiTheme="majorHAnsi" w:hAnsiTheme="majorHAnsi" w:cstheme="maj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3088" behindDoc="0" locked="0" layoutInCell="1" allowOverlap="1" wp14:anchorId="4FAF7D03" wp14:editId="1A5BC3C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564356" cy="714375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21162" y="20736"/>
                      <wp:lineTo x="21162" y="0"/>
                      <wp:lineTo x="0" y="0"/>
                    </wp:wrapPolygon>
                  </wp:wrapThrough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56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195F">
              <w:rPr>
                <w:rFonts w:asciiTheme="majorHAnsi" w:hAnsiTheme="majorHAnsi" w:cstheme="majorHAnsi"/>
                <w:b/>
                <w:sz w:val="20"/>
                <w:szCs w:val="20"/>
                <w:lang w:eastAsia="fr-FR"/>
              </w:rPr>
              <w:t>Le président de la communauté de communes Volvestre</w:t>
            </w:r>
          </w:p>
        </w:tc>
        <w:tc>
          <w:tcPr>
            <w:tcW w:w="3536" w:type="dxa"/>
          </w:tcPr>
          <w:p w:rsidR="0070111A" w:rsidRPr="0052195F" w:rsidRDefault="0070111A" w:rsidP="003B2FD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2195F">
              <w:rPr>
                <w:rFonts w:asciiTheme="majorHAnsi" w:hAnsiTheme="majorHAnsi" w:cstheme="maj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4112" behindDoc="1" locked="0" layoutInCell="1" allowOverlap="1" wp14:anchorId="4D730535" wp14:editId="509BA08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635</wp:posOffset>
                  </wp:positionV>
                  <wp:extent cx="453473" cy="714375"/>
                  <wp:effectExtent l="0" t="0" r="3810" b="0"/>
                  <wp:wrapTight wrapText="bothSides">
                    <wp:wrapPolygon edited="0">
                      <wp:start x="0" y="0"/>
                      <wp:lineTo x="0" y="20736"/>
                      <wp:lineTo x="20874" y="20736"/>
                      <wp:lineTo x="20874" y="0"/>
                      <wp:lineTo x="0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473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195F">
              <w:rPr>
                <w:rFonts w:asciiTheme="majorHAnsi" w:hAnsiTheme="majorHAnsi" w:cstheme="majorHAnsi"/>
                <w:b/>
                <w:sz w:val="20"/>
                <w:szCs w:val="20"/>
                <w:lang w:eastAsia="fr-FR"/>
              </w:rPr>
              <w:t>Le président de la communauté de communes Bassin Auterivain</w:t>
            </w:r>
          </w:p>
          <w:p w:rsidR="0070111A" w:rsidRPr="0052195F" w:rsidRDefault="0070111A" w:rsidP="003B2F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111A" w:rsidRPr="0052195F" w:rsidRDefault="0070111A" w:rsidP="003B2F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111A" w:rsidRPr="0052195F" w:rsidRDefault="0070111A" w:rsidP="003B2F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111A" w:rsidRPr="0052195F" w:rsidRDefault="0070111A" w:rsidP="003B2F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30268" w:rsidRDefault="00330268"/>
    <w:sectPr w:rsidR="00330268" w:rsidSect="0070111A">
      <w:footerReference w:type="first" r:id="rId14"/>
      <w:pgSz w:w="16838" w:h="11906" w:orient="landscape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948" w:rsidRDefault="00435948" w:rsidP="00074AD1">
      <w:r>
        <w:separator/>
      </w:r>
    </w:p>
  </w:endnote>
  <w:endnote w:type="continuationSeparator" w:id="0">
    <w:p w:rsidR="00435948" w:rsidRDefault="00435948" w:rsidP="0007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Source Sans Pro Black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Cn BT">
    <w:altName w:val="Calibri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121836"/>
      <w:docPartObj>
        <w:docPartGallery w:val="Page Numbers (Bottom of Page)"/>
        <w:docPartUnique/>
      </w:docPartObj>
    </w:sdtPr>
    <w:sdtEndPr/>
    <w:sdtContent>
      <w:p w:rsidR="00125A80" w:rsidRDefault="00125A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5A80" w:rsidRPr="00BE30D2" w:rsidRDefault="00125A80" w:rsidP="00125A80">
    <w:pPr>
      <w:pStyle w:val="Pieddepage"/>
      <w:tabs>
        <w:tab w:val="clear" w:pos="4536"/>
        <w:tab w:val="center" w:pos="709"/>
      </w:tabs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Nom du Dossier</w:t>
    </w:r>
    <w:r w:rsidRPr="00BE30D2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I Date I Auteur</w:t>
    </w:r>
  </w:p>
  <w:p w:rsidR="00125A80" w:rsidRDefault="00125A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948" w:rsidRDefault="00435948" w:rsidP="00074AD1">
      <w:r>
        <w:separator/>
      </w:r>
    </w:p>
  </w:footnote>
  <w:footnote w:type="continuationSeparator" w:id="0">
    <w:p w:rsidR="00435948" w:rsidRDefault="00435948" w:rsidP="0007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0F8"/>
    <w:multiLevelType w:val="hybridMultilevel"/>
    <w:tmpl w:val="0F2C7F40"/>
    <w:lvl w:ilvl="0" w:tplc="35D817F2">
      <w:start w:val="1"/>
      <w:numFmt w:val="bullet"/>
      <w:lvlText w:val=""/>
      <w:lvlJc w:val="left"/>
      <w:pPr>
        <w:ind w:left="6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560743D"/>
    <w:multiLevelType w:val="hybridMultilevel"/>
    <w:tmpl w:val="29400378"/>
    <w:lvl w:ilvl="0" w:tplc="35D817F2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5AD9"/>
    <w:multiLevelType w:val="hybridMultilevel"/>
    <w:tmpl w:val="219CAB38"/>
    <w:lvl w:ilvl="0" w:tplc="35D81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650B"/>
    <w:multiLevelType w:val="hybridMultilevel"/>
    <w:tmpl w:val="56DEE84E"/>
    <w:lvl w:ilvl="0" w:tplc="35D81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64A3"/>
    <w:multiLevelType w:val="hybridMultilevel"/>
    <w:tmpl w:val="3980709E"/>
    <w:lvl w:ilvl="0" w:tplc="35D817F2">
      <w:start w:val="1"/>
      <w:numFmt w:val="bullet"/>
      <w:lvlText w:val=""/>
      <w:lvlJc w:val="left"/>
      <w:pPr>
        <w:ind w:left="6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A363029"/>
    <w:multiLevelType w:val="hybridMultilevel"/>
    <w:tmpl w:val="8902B5E2"/>
    <w:lvl w:ilvl="0" w:tplc="35D81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60D2"/>
    <w:multiLevelType w:val="hybridMultilevel"/>
    <w:tmpl w:val="3B2437D0"/>
    <w:lvl w:ilvl="0" w:tplc="35D817F2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0940433"/>
    <w:multiLevelType w:val="hybridMultilevel"/>
    <w:tmpl w:val="923A3780"/>
    <w:lvl w:ilvl="0" w:tplc="004E07F8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color w:val="00B050"/>
        <w:u w:color="00B050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1D64DC2"/>
    <w:multiLevelType w:val="hybridMultilevel"/>
    <w:tmpl w:val="AC90913E"/>
    <w:lvl w:ilvl="0" w:tplc="35D81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679B9"/>
    <w:multiLevelType w:val="hybridMultilevel"/>
    <w:tmpl w:val="8A5A3C5C"/>
    <w:lvl w:ilvl="0" w:tplc="277E5FA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F35DF"/>
    <w:multiLevelType w:val="hybridMultilevel"/>
    <w:tmpl w:val="BDD6512A"/>
    <w:lvl w:ilvl="0" w:tplc="35D817F2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E36210"/>
    <w:multiLevelType w:val="hybridMultilevel"/>
    <w:tmpl w:val="9684D646"/>
    <w:lvl w:ilvl="0" w:tplc="18A6E378">
      <w:start w:val="1"/>
      <w:numFmt w:val="bullet"/>
      <w:lvlText w:val="–"/>
      <w:lvlJc w:val="left"/>
      <w:pPr>
        <w:ind w:left="3600" w:hanging="360"/>
      </w:pPr>
      <w:rPr>
        <w:rFonts w:ascii="Aharoni" w:hAnsi="Aharoni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B6D3128"/>
    <w:multiLevelType w:val="hybridMultilevel"/>
    <w:tmpl w:val="F19446B4"/>
    <w:lvl w:ilvl="0" w:tplc="18A6E378">
      <w:start w:val="1"/>
      <w:numFmt w:val="bullet"/>
      <w:lvlText w:val="–"/>
      <w:lvlJc w:val="left"/>
      <w:pPr>
        <w:ind w:left="720" w:hanging="360"/>
      </w:pPr>
      <w:rPr>
        <w:rFonts w:ascii="Aharoni" w:hAnsi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053F7"/>
    <w:multiLevelType w:val="hybridMultilevel"/>
    <w:tmpl w:val="D81424D4"/>
    <w:lvl w:ilvl="0" w:tplc="004E07F8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color w:val="00B050"/>
        <w:u w:color="00B050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46B1712"/>
    <w:multiLevelType w:val="hybridMultilevel"/>
    <w:tmpl w:val="C86A0634"/>
    <w:lvl w:ilvl="0" w:tplc="35D817F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0149B"/>
    <w:multiLevelType w:val="hybridMultilevel"/>
    <w:tmpl w:val="529ED85E"/>
    <w:lvl w:ilvl="0" w:tplc="35D817F2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88454E8"/>
    <w:multiLevelType w:val="hybridMultilevel"/>
    <w:tmpl w:val="3F727950"/>
    <w:lvl w:ilvl="0" w:tplc="76040D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76A0F"/>
    <w:multiLevelType w:val="hybridMultilevel"/>
    <w:tmpl w:val="3A868238"/>
    <w:lvl w:ilvl="0" w:tplc="35D817F2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15"/>
  </w:num>
  <w:num w:numId="6">
    <w:abstractNumId w:val="17"/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"/>
  </w:num>
  <w:num w:numId="14">
    <w:abstractNumId w:val="3"/>
  </w:num>
  <w:num w:numId="15">
    <w:abstractNumId w:val="9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astClickedMarker" w:val="-"/>
  </w:docVars>
  <w:rsids>
    <w:rsidRoot w:val="006C3866"/>
    <w:rsid w:val="00046765"/>
    <w:rsid w:val="00074AD1"/>
    <w:rsid w:val="000E5603"/>
    <w:rsid w:val="00100EC5"/>
    <w:rsid w:val="00106E11"/>
    <w:rsid w:val="00107C84"/>
    <w:rsid w:val="00125A80"/>
    <w:rsid w:val="00132830"/>
    <w:rsid w:val="00137B5D"/>
    <w:rsid w:val="001467DB"/>
    <w:rsid w:val="00190537"/>
    <w:rsid w:val="001B6917"/>
    <w:rsid w:val="00215578"/>
    <w:rsid w:val="00215CED"/>
    <w:rsid w:val="00255869"/>
    <w:rsid w:val="00263EDD"/>
    <w:rsid w:val="002A559F"/>
    <w:rsid w:val="002C06AC"/>
    <w:rsid w:val="002D026D"/>
    <w:rsid w:val="00330268"/>
    <w:rsid w:val="003B39B1"/>
    <w:rsid w:val="003D6B43"/>
    <w:rsid w:val="00435948"/>
    <w:rsid w:val="00443F58"/>
    <w:rsid w:val="00480B2C"/>
    <w:rsid w:val="004913BD"/>
    <w:rsid w:val="004E4122"/>
    <w:rsid w:val="00521C19"/>
    <w:rsid w:val="005340DC"/>
    <w:rsid w:val="005376FF"/>
    <w:rsid w:val="005410FE"/>
    <w:rsid w:val="00544815"/>
    <w:rsid w:val="00570740"/>
    <w:rsid w:val="005B41D8"/>
    <w:rsid w:val="005D3308"/>
    <w:rsid w:val="005F7DA9"/>
    <w:rsid w:val="00621D22"/>
    <w:rsid w:val="006460CB"/>
    <w:rsid w:val="00667238"/>
    <w:rsid w:val="006C3866"/>
    <w:rsid w:val="0070111A"/>
    <w:rsid w:val="00704267"/>
    <w:rsid w:val="00713D85"/>
    <w:rsid w:val="007D522F"/>
    <w:rsid w:val="007E142A"/>
    <w:rsid w:val="007E24C5"/>
    <w:rsid w:val="007F1047"/>
    <w:rsid w:val="008477AD"/>
    <w:rsid w:val="008603FA"/>
    <w:rsid w:val="00897D93"/>
    <w:rsid w:val="008B17D9"/>
    <w:rsid w:val="008C0416"/>
    <w:rsid w:val="008C7954"/>
    <w:rsid w:val="008D6701"/>
    <w:rsid w:val="00921C9D"/>
    <w:rsid w:val="00930709"/>
    <w:rsid w:val="00930C12"/>
    <w:rsid w:val="009517C9"/>
    <w:rsid w:val="00984A6C"/>
    <w:rsid w:val="009D56F5"/>
    <w:rsid w:val="009E4F91"/>
    <w:rsid w:val="009F53ED"/>
    <w:rsid w:val="00A148E5"/>
    <w:rsid w:val="00A1676D"/>
    <w:rsid w:val="00A22539"/>
    <w:rsid w:val="00A35F68"/>
    <w:rsid w:val="00A80CD2"/>
    <w:rsid w:val="00A83884"/>
    <w:rsid w:val="00A910F1"/>
    <w:rsid w:val="00B049DA"/>
    <w:rsid w:val="00B051E6"/>
    <w:rsid w:val="00B13591"/>
    <w:rsid w:val="00B17C1F"/>
    <w:rsid w:val="00B66B7E"/>
    <w:rsid w:val="00B82980"/>
    <w:rsid w:val="00B833AC"/>
    <w:rsid w:val="00BE3EB3"/>
    <w:rsid w:val="00C374AD"/>
    <w:rsid w:val="00C41978"/>
    <w:rsid w:val="00C678D7"/>
    <w:rsid w:val="00C7729D"/>
    <w:rsid w:val="00C9335C"/>
    <w:rsid w:val="00CB1EEE"/>
    <w:rsid w:val="00CE2171"/>
    <w:rsid w:val="00CF0F4D"/>
    <w:rsid w:val="00D04766"/>
    <w:rsid w:val="00D12F33"/>
    <w:rsid w:val="00D172F2"/>
    <w:rsid w:val="00D31033"/>
    <w:rsid w:val="00D455CE"/>
    <w:rsid w:val="00D55EE1"/>
    <w:rsid w:val="00D63AFA"/>
    <w:rsid w:val="00D67A9A"/>
    <w:rsid w:val="00DA46A1"/>
    <w:rsid w:val="00DF26C3"/>
    <w:rsid w:val="00E65A8E"/>
    <w:rsid w:val="00E65BFD"/>
    <w:rsid w:val="00E806D4"/>
    <w:rsid w:val="00E80C50"/>
    <w:rsid w:val="00EB7C61"/>
    <w:rsid w:val="00F40A5E"/>
    <w:rsid w:val="00F76C17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D18EF7"/>
  <w15:docId w15:val="{30F60D94-B834-4338-88EA-1E10BBC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3ED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69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69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A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A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74A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AD1"/>
  </w:style>
  <w:style w:type="paragraph" w:styleId="Pieddepage">
    <w:name w:val="footer"/>
    <w:basedOn w:val="Normal"/>
    <w:link w:val="PieddepageCar"/>
    <w:uiPriority w:val="99"/>
    <w:unhideWhenUsed/>
    <w:rsid w:val="00074A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AD1"/>
  </w:style>
  <w:style w:type="character" w:styleId="Numrodeligne">
    <w:name w:val="line number"/>
    <w:basedOn w:val="Policepardfaut"/>
    <w:uiPriority w:val="99"/>
    <w:semiHidden/>
    <w:unhideWhenUsed/>
    <w:rsid w:val="00B13591"/>
  </w:style>
  <w:style w:type="character" w:customStyle="1" w:styleId="Titre1Car">
    <w:name w:val="Titre 1 Car"/>
    <w:basedOn w:val="Policepardfaut"/>
    <w:link w:val="Titre1"/>
    <w:uiPriority w:val="9"/>
    <w:rsid w:val="001B69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B69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1B6917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7F1047"/>
    <w:pPr>
      <w:autoSpaceDE w:val="0"/>
      <w:autoSpaceDN w:val="0"/>
      <w:adjustRightInd w:val="0"/>
      <w:spacing w:line="241" w:lineRule="atLeast"/>
      <w:jc w:val="left"/>
    </w:pPr>
    <w:rPr>
      <w:rFonts w:ascii="Century Gothic" w:hAnsi="Century Gothic"/>
      <w:sz w:val="24"/>
      <w:szCs w:val="24"/>
      <w:lang w:eastAsia="fr-FR"/>
    </w:rPr>
  </w:style>
  <w:style w:type="character" w:customStyle="1" w:styleId="A7">
    <w:name w:val="A7"/>
    <w:uiPriority w:val="99"/>
    <w:rsid w:val="007F1047"/>
    <w:rPr>
      <w:rFonts w:cs="Century Gothic"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35F68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fr-FR"/>
    </w:rPr>
  </w:style>
  <w:style w:type="character" w:customStyle="1" w:styleId="A5">
    <w:name w:val="A5"/>
    <w:uiPriority w:val="99"/>
    <w:rsid w:val="00480B2C"/>
    <w:rPr>
      <w:rFonts w:cs="Century Gothic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930709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">
    <w:name w:val="_Corps de Texte"/>
    <w:rsid w:val="0070111A"/>
    <w:pPr>
      <w:widowControl w:val="0"/>
      <w:suppressAutoHyphens/>
      <w:autoSpaceDN w:val="0"/>
      <w:jc w:val="both"/>
      <w:textAlignment w:val="baseline"/>
    </w:pPr>
    <w:rPr>
      <w:rFonts w:ascii="Arial Narrow" w:eastAsia="Arial Narrow" w:hAnsi="Arial Narrow" w:cs="Arial Narrow"/>
      <w:kern w:val="3"/>
      <w:sz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ULTURE\COM\PRINT\MASTERS\DOSSIERS\Dossier%20Eglise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597F-A6A8-409C-B7F7-2511043B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Eglise1</Template>
  <TotalTime>63</TotalTime>
  <Pages>5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Fanny Faucon</cp:lastModifiedBy>
  <cp:revision>16</cp:revision>
  <cp:lastPrinted>2019-05-20T08:44:00Z</cp:lastPrinted>
  <dcterms:created xsi:type="dcterms:W3CDTF">2018-05-29T09:01:00Z</dcterms:created>
  <dcterms:modified xsi:type="dcterms:W3CDTF">2019-06-17T12:49:00Z</dcterms:modified>
</cp:coreProperties>
</file>